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5E2" w:rsidRPr="005079AA" w:rsidRDefault="009275E2" w:rsidP="001B3EB8">
      <w:pPr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  <w:u w:val="single"/>
          <w:rtl/>
        </w:rPr>
      </w:pPr>
      <w:r w:rsidRPr="005079AA">
        <w:rPr>
          <w:rFonts w:ascii="Calibri" w:eastAsia="Calibri" w:hAnsi="Calibri" w:cs="Arial" w:hint="cs"/>
          <w:b/>
          <w:bCs/>
          <w:sz w:val="36"/>
          <w:szCs w:val="36"/>
          <w:u w:val="single"/>
          <w:rtl/>
        </w:rPr>
        <w:t>טופס הרשמה</w:t>
      </w:r>
    </w:p>
    <w:p w:rsidR="00E720F3" w:rsidRDefault="001B3EB8" w:rsidP="001B3EB8">
      <w:pPr>
        <w:spacing w:after="0" w:line="240" w:lineRule="auto"/>
        <w:jc w:val="center"/>
        <w:rPr>
          <w:b/>
          <w:bCs/>
          <w:color w:val="943634" w:themeColor="accent2" w:themeShade="BF"/>
          <w:sz w:val="32"/>
          <w:szCs w:val="32"/>
          <w:rtl/>
        </w:rPr>
      </w:pPr>
      <w:r>
        <w:rPr>
          <w:rFonts w:hint="cs"/>
          <w:b/>
          <w:bCs/>
          <w:color w:val="943634" w:themeColor="accent2" w:themeShade="BF"/>
          <w:sz w:val="32"/>
          <w:szCs w:val="32"/>
          <w:rtl/>
        </w:rPr>
        <w:t>הוועידה הישראלית השנייה ל-</w:t>
      </w:r>
      <w:r>
        <w:rPr>
          <w:b/>
          <w:bCs/>
          <w:color w:val="943634" w:themeColor="accent2" w:themeShade="BF"/>
          <w:sz w:val="32"/>
          <w:szCs w:val="32"/>
          <w:rtl/>
        </w:rPr>
        <w:br/>
      </w:r>
      <w:r w:rsidR="00174774">
        <w:rPr>
          <w:rFonts w:hint="cs"/>
          <w:b/>
          <w:bCs/>
          <w:color w:val="943634" w:themeColor="accent2" w:themeShade="BF"/>
          <w:sz w:val="32"/>
          <w:szCs w:val="32"/>
          <w:rtl/>
        </w:rPr>
        <w:t>תיעוש, חדשנות, בטיחות ואיכות בבנייה</w:t>
      </w:r>
    </w:p>
    <w:p w:rsidR="00174774" w:rsidRPr="00174774" w:rsidRDefault="00174774" w:rsidP="001B3EB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174774">
        <w:rPr>
          <w:rFonts w:ascii="Arial" w:eastAsia="Times New Roman" w:hAnsi="Arial" w:cs="Arial" w:hint="cs"/>
          <w:sz w:val="28"/>
          <w:szCs w:val="28"/>
          <w:rtl/>
        </w:rPr>
        <w:t>תתקיים ביום רביעי 30 במאי 2018</w:t>
      </w:r>
    </w:p>
    <w:p w:rsidR="00174774" w:rsidRPr="00174774" w:rsidRDefault="00174774" w:rsidP="001B3EB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rtl/>
        </w:rPr>
      </w:pPr>
      <w:r w:rsidRPr="00174774">
        <w:rPr>
          <w:rFonts w:ascii="Arial" w:eastAsia="Times New Roman" w:hAnsi="Arial" w:cs="Arial"/>
          <w:sz w:val="28"/>
          <w:szCs w:val="28"/>
          <w:rtl/>
        </w:rPr>
        <w:t xml:space="preserve">בין השעות </w:t>
      </w:r>
      <w:r w:rsidRPr="00174774">
        <w:rPr>
          <w:rFonts w:ascii="Arial" w:eastAsia="Times New Roman" w:hAnsi="Arial" w:cs="Arial" w:hint="cs"/>
          <w:sz w:val="28"/>
          <w:szCs w:val="28"/>
          <w:rtl/>
        </w:rPr>
        <w:t>09:00-17:00</w:t>
      </w:r>
    </w:p>
    <w:p w:rsidR="00E81869" w:rsidRPr="001B3EB8" w:rsidRDefault="00174774" w:rsidP="001B3EB8">
      <w:pPr>
        <w:spacing w:after="0" w:line="240" w:lineRule="auto"/>
        <w:jc w:val="center"/>
        <w:rPr>
          <w:rFonts w:ascii="Calibri" w:eastAsia="Calibri" w:hAnsi="Calibri" w:cs="Arial"/>
          <w:sz w:val="14"/>
          <w:szCs w:val="14"/>
          <w:rtl/>
        </w:rPr>
      </w:pPr>
      <w:r w:rsidRPr="00174774">
        <w:rPr>
          <w:rFonts w:ascii="Arial" w:eastAsia="Times New Roman" w:hAnsi="Arial" w:cs="Arial" w:hint="cs"/>
          <w:b/>
          <w:bCs/>
          <w:sz w:val="28"/>
          <w:szCs w:val="28"/>
          <w:rtl/>
        </w:rPr>
        <w:t>במרכז כנסים אחוזה מודיעין</w:t>
      </w:r>
      <w:r w:rsidR="00E720F3" w:rsidRPr="00174774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1B3EB8">
        <w:rPr>
          <w:rFonts w:ascii="Arial" w:eastAsia="Times New Roman" w:hAnsi="Arial" w:cs="Arial"/>
          <w:sz w:val="24"/>
          <w:szCs w:val="24"/>
          <w:rtl/>
        </w:rPr>
        <w:br/>
      </w:r>
    </w:p>
    <w:p w:rsidR="00A85755" w:rsidRPr="005079AA" w:rsidRDefault="00A85755" w:rsidP="00A575CE">
      <w:pPr>
        <w:spacing w:after="0" w:line="240" w:lineRule="auto"/>
        <w:jc w:val="center"/>
        <w:rPr>
          <w:rFonts w:ascii="Calibri" w:eastAsia="Calibri" w:hAnsi="Calibri" w:cs="Arial"/>
          <w:rtl/>
        </w:rPr>
      </w:pPr>
      <w:r w:rsidRPr="005079AA">
        <w:rPr>
          <w:rFonts w:ascii="Calibri" w:eastAsia="Calibri" w:hAnsi="Calibri" w:cs="Arial" w:hint="cs"/>
          <w:rtl/>
        </w:rPr>
        <w:t xml:space="preserve">את טופס ההרשמה יש לשלוח במייל חוזר למייל: </w:t>
      </w:r>
      <w:hyperlink r:id="rId7" w:history="1">
        <w:r w:rsidR="00A8559D" w:rsidRPr="00D55E30">
          <w:rPr>
            <w:rStyle w:val="Hyperlink"/>
            <w:rFonts w:ascii="Calibri" w:eastAsia="Calibri" w:hAnsi="Calibri" w:cs="Arial"/>
          </w:rPr>
          <w:t>info@engineering.org.il</w:t>
        </w:r>
      </w:hyperlink>
    </w:p>
    <w:p w:rsidR="001421B4" w:rsidRPr="001421B4" w:rsidRDefault="00A85755" w:rsidP="001421B4">
      <w:pPr>
        <w:spacing w:line="240" w:lineRule="auto"/>
        <w:jc w:val="center"/>
        <w:rPr>
          <w:rFonts w:ascii="Calibri" w:eastAsia="Calibri" w:hAnsi="Calibri" w:cs="Arial"/>
          <w:rtl/>
        </w:rPr>
      </w:pPr>
      <w:r w:rsidRPr="005079AA">
        <w:rPr>
          <w:rFonts w:ascii="Calibri" w:eastAsia="Calibri" w:hAnsi="Calibri" w:cs="Arial" w:hint="cs"/>
          <w:rtl/>
        </w:rPr>
        <w:t>או בדואר לאיגוד אפעל 25 ת"ד 4065 פתח תקווה 4951125 או לפקס 03-7524076</w:t>
      </w:r>
    </w:p>
    <w:p w:rsidR="00A85755" w:rsidRPr="00A85755" w:rsidRDefault="00A85755" w:rsidP="00A85755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  <w:r w:rsidRPr="00A85755">
        <w:rPr>
          <w:rFonts w:ascii="Calibri" w:eastAsia="Calibri" w:hAnsi="Calibri" w:cs="Arial" w:hint="cs"/>
          <w:b/>
          <w:bCs/>
          <w:sz w:val="24"/>
          <w:szCs w:val="24"/>
          <w:u w:val="single"/>
          <w:rtl/>
        </w:rPr>
        <w:t>דמי הרשמה</w:t>
      </w:r>
    </w:p>
    <w:p w:rsidR="00A85755" w:rsidRPr="00A85755" w:rsidRDefault="00A85755" w:rsidP="00A85755">
      <w:pPr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1"/>
        <w:gridCol w:w="5438"/>
        <w:gridCol w:w="1129"/>
        <w:gridCol w:w="1017"/>
      </w:tblGrid>
      <w:tr w:rsidR="004C28DE" w:rsidRPr="005079AA" w:rsidTr="00046C44">
        <w:tc>
          <w:tcPr>
            <w:tcW w:w="1181" w:type="dxa"/>
            <w:shd w:val="clear" w:color="auto" w:fill="8DB3E2"/>
          </w:tcPr>
          <w:p w:rsidR="004C28DE" w:rsidRPr="00E81869" w:rsidRDefault="004C28DE" w:rsidP="00E81869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סמן/י/ 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</w:rPr>
              <w:t>X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במשבצת המתאימה</w:t>
            </w:r>
          </w:p>
        </w:tc>
        <w:tc>
          <w:tcPr>
            <w:tcW w:w="5438" w:type="dxa"/>
            <w:shd w:val="clear" w:color="auto" w:fill="8DB3E2"/>
          </w:tcPr>
          <w:p w:rsidR="004C28DE" w:rsidRPr="005079AA" w:rsidRDefault="004C28DE" w:rsidP="00E81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 w:rsidRPr="00E8186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סטאטוס</w:t>
            </w:r>
          </w:p>
        </w:tc>
        <w:tc>
          <w:tcPr>
            <w:tcW w:w="1129" w:type="dxa"/>
            <w:shd w:val="clear" w:color="auto" w:fill="8DB3E2"/>
          </w:tcPr>
          <w:p w:rsidR="004C28DE" w:rsidRPr="00853066" w:rsidRDefault="004C28DE" w:rsidP="001B5A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</w:pPr>
            <w:r w:rsidRPr="0085306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עלות </w:t>
            </w: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</w:rPr>
              <w:t>עד 15.3.18</w:t>
            </w:r>
          </w:p>
        </w:tc>
        <w:tc>
          <w:tcPr>
            <w:tcW w:w="1017" w:type="dxa"/>
            <w:shd w:val="clear" w:color="auto" w:fill="8DB3E2"/>
          </w:tcPr>
          <w:p w:rsidR="004C28DE" w:rsidRPr="00853066" w:rsidRDefault="004C28DE" w:rsidP="001B5A4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עלות מ- 16.3.18</w:t>
            </w:r>
          </w:p>
        </w:tc>
      </w:tr>
      <w:tr w:rsidR="004C28DE" w:rsidRPr="005079AA" w:rsidTr="00A220C3">
        <w:trPr>
          <w:trHeight w:val="330"/>
        </w:trPr>
        <w:tc>
          <w:tcPr>
            <w:tcW w:w="1181" w:type="dxa"/>
          </w:tcPr>
          <w:p w:rsidR="004C28DE" w:rsidRPr="005079AA" w:rsidRDefault="004C28DE" w:rsidP="004C28DE">
            <w:pPr>
              <w:spacing w:before="100" w:beforeAutospacing="1"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5438" w:type="dxa"/>
          </w:tcPr>
          <w:p w:rsidR="004C28DE" w:rsidRPr="00A15BB3" w:rsidRDefault="004C28DE" w:rsidP="00A15BB3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A15BB3">
              <w:rPr>
                <w:rFonts w:ascii="Arial" w:eastAsia="Calibri" w:hAnsi="Arial" w:cs="Arial"/>
                <w:rtl/>
              </w:rPr>
              <w:t>חבר איגוד</w:t>
            </w:r>
            <w:r w:rsidR="00113D03" w:rsidRPr="00A15BB3">
              <w:rPr>
                <w:rFonts w:ascii="Arial" w:eastAsia="Calibri" w:hAnsi="Arial" w:cs="Arial" w:hint="cs"/>
                <w:rtl/>
              </w:rPr>
              <w:t xml:space="preserve"> המהנדסים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C28DE" w:rsidRPr="00A15BB3" w:rsidRDefault="004C28DE" w:rsidP="00A15BB3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A15BB3">
              <w:rPr>
                <w:rFonts w:asciiTheme="minorBidi" w:hAnsiTheme="minorBidi"/>
              </w:rPr>
              <w:t xml:space="preserve"> </w:t>
            </w:r>
            <w:r w:rsidRPr="00A15BB3">
              <w:rPr>
                <w:rFonts w:asciiTheme="minorBidi" w:hAnsiTheme="minorBidi" w:hint="cs"/>
                <w:rtl/>
              </w:rPr>
              <w:t xml:space="preserve">180 </w:t>
            </w:r>
            <w:r w:rsidRPr="00A15BB3">
              <w:rPr>
                <w:rFonts w:asciiTheme="minorBidi" w:hAnsiTheme="minorBidi"/>
                <w:rtl/>
              </w:rPr>
              <w:t>₪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4C28DE" w:rsidRPr="00A15BB3" w:rsidRDefault="004C28DE" w:rsidP="00A15BB3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A15BB3">
              <w:rPr>
                <w:rFonts w:asciiTheme="minorBidi" w:hAnsiTheme="minorBidi"/>
              </w:rPr>
              <w:t xml:space="preserve"> </w:t>
            </w:r>
            <w:r w:rsidRPr="00A15BB3">
              <w:rPr>
                <w:rFonts w:asciiTheme="minorBidi" w:hAnsiTheme="minorBidi" w:hint="cs"/>
                <w:rtl/>
              </w:rPr>
              <w:t xml:space="preserve">230 </w:t>
            </w:r>
            <w:r w:rsidRPr="00A15BB3">
              <w:rPr>
                <w:rFonts w:asciiTheme="minorBidi" w:hAnsiTheme="minorBidi"/>
                <w:rtl/>
              </w:rPr>
              <w:t>₪</w:t>
            </w:r>
          </w:p>
        </w:tc>
      </w:tr>
      <w:tr w:rsidR="00A15BB3" w:rsidRPr="005079AA" w:rsidTr="00A220C3">
        <w:trPr>
          <w:trHeight w:val="330"/>
        </w:trPr>
        <w:tc>
          <w:tcPr>
            <w:tcW w:w="1181" w:type="dxa"/>
          </w:tcPr>
          <w:p w:rsidR="00A15BB3" w:rsidRPr="005079AA" w:rsidRDefault="00A15BB3" w:rsidP="00A15BB3">
            <w:pPr>
              <w:spacing w:before="100" w:beforeAutospacing="1"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5438" w:type="dxa"/>
          </w:tcPr>
          <w:p w:rsidR="00A15BB3" w:rsidRPr="00A15BB3" w:rsidRDefault="005D4783" w:rsidP="005D4783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>חברי האיגודים:</w:t>
            </w:r>
            <w:r w:rsidR="00A15BB3" w:rsidRPr="00A15BB3">
              <w:rPr>
                <w:rFonts w:ascii="Arial" w:eastAsia="Calibri" w:hAnsi="Arial" w:cs="Arial"/>
                <w:rtl/>
              </w:rPr>
              <w:t xml:space="preserve"> מהנדסי ערים, עמותת האדריכלים</w:t>
            </w:r>
            <w:r w:rsidR="00A15BB3" w:rsidRPr="00A15BB3">
              <w:rPr>
                <w:rFonts w:ascii="Arial" w:eastAsia="Calibri" w:hAnsi="Arial" w:cs="Arial" w:hint="cs"/>
                <w:rtl/>
              </w:rPr>
              <w:t xml:space="preserve"> (בהצגת תעודה), ארגון העצמאים (בעל המשרד בלבד), המועצה לבנייה ירוקה, איגוד המתכננים, התאחדות התעשיינים (בעלי המשרד בלבד)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180 ₪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230 ₪ </w:t>
            </w:r>
          </w:p>
        </w:tc>
      </w:tr>
      <w:tr w:rsidR="00A15BB3" w:rsidRPr="005079AA" w:rsidTr="00A220C3">
        <w:trPr>
          <w:trHeight w:val="330"/>
        </w:trPr>
        <w:tc>
          <w:tcPr>
            <w:tcW w:w="1181" w:type="dxa"/>
          </w:tcPr>
          <w:p w:rsidR="00A15BB3" w:rsidRPr="005079AA" w:rsidRDefault="00A15BB3" w:rsidP="00A15BB3">
            <w:pPr>
              <w:spacing w:before="100" w:beforeAutospacing="1"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5438" w:type="dxa"/>
          </w:tcPr>
          <w:p w:rsidR="00A15BB3" w:rsidRPr="00A15BB3" w:rsidRDefault="005D4783" w:rsidP="00A15BB3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>
              <w:rPr>
                <w:rFonts w:ascii="Arial" w:eastAsia="Calibri" w:hAnsi="Arial" w:cs="Arial" w:hint="cs"/>
                <w:rtl/>
              </w:rPr>
              <w:t xml:space="preserve">חבר </w:t>
            </w:r>
            <w:r w:rsidR="00A15BB3">
              <w:rPr>
                <w:rFonts w:ascii="Arial" w:eastAsia="Calibri" w:hAnsi="Arial" w:cs="Arial" w:hint="cs"/>
                <w:rtl/>
              </w:rPr>
              <w:t>התאחדות בוני הארץ</w:t>
            </w:r>
            <w:r w:rsidR="000F1CB9">
              <w:rPr>
                <w:rFonts w:ascii="Arial" w:eastAsia="Calibri" w:hAnsi="Arial" w:cs="Arial" w:hint="cs"/>
                <w:rtl/>
              </w:rPr>
              <w:t xml:space="preserve"> </w:t>
            </w:r>
            <w:bookmarkStart w:id="0" w:name="_GoBack"/>
            <w:r w:rsidR="000F1CB9" w:rsidRPr="00A417AE">
              <w:rPr>
                <w:rFonts w:ascii="Arial" w:eastAsia="Calibri" w:hAnsi="Arial" w:cs="Arial" w:hint="cs"/>
                <w:color w:val="FF0000"/>
                <w:rtl/>
              </w:rPr>
              <w:t>(מותנה באישור ההתאחדות)</w:t>
            </w:r>
            <w:bookmarkEnd w:id="0"/>
          </w:p>
        </w:tc>
        <w:tc>
          <w:tcPr>
            <w:tcW w:w="1129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150 ₪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200 ₪ </w:t>
            </w:r>
          </w:p>
        </w:tc>
      </w:tr>
      <w:tr w:rsidR="00A15BB3" w:rsidRPr="005079AA" w:rsidTr="00046C44">
        <w:trPr>
          <w:trHeight w:val="416"/>
        </w:trPr>
        <w:tc>
          <w:tcPr>
            <w:tcW w:w="1181" w:type="dxa"/>
          </w:tcPr>
          <w:p w:rsidR="00A15BB3" w:rsidRPr="005079AA" w:rsidRDefault="00A15BB3" w:rsidP="00A15BB3">
            <w:pPr>
              <w:spacing w:before="100" w:beforeAutospacing="1" w:after="0" w:line="240" w:lineRule="auto"/>
              <w:rPr>
                <w:rFonts w:ascii="Arial" w:eastAsia="Calibri" w:hAnsi="Arial" w:cs="Arial"/>
                <w:rtl/>
              </w:rPr>
            </w:pPr>
          </w:p>
        </w:tc>
        <w:tc>
          <w:tcPr>
            <w:tcW w:w="5438" w:type="dxa"/>
          </w:tcPr>
          <w:p w:rsidR="00A15BB3" w:rsidRPr="00A15BB3" w:rsidRDefault="00A15BB3" w:rsidP="00A15BB3">
            <w:pPr>
              <w:spacing w:after="0" w:line="240" w:lineRule="auto"/>
              <w:rPr>
                <w:rFonts w:ascii="Arial" w:eastAsia="Calibri" w:hAnsi="Arial" w:cs="Arial"/>
                <w:rtl/>
              </w:rPr>
            </w:pPr>
            <w:r w:rsidRPr="00A15BB3">
              <w:rPr>
                <w:rFonts w:ascii="Arial" w:eastAsia="Calibri" w:hAnsi="Arial" w:cs="Arial"/>
                <w:rtl/>
              </w:rPr>
              <w:t>אחר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A15BB3">
              <w:rPr>
                <w:rFonts w:asciiTheme="minorBidi" w:hAnsiTheme="minorBidi" w:hint="cs"/>
                <w:rtl/>
              </w:rPr>
              <w:t>220</w:t>
            </w:r>
            <w:r w:rsidRPr="00A15BB3">
              <w:rPr>
                <w:rFonts w:asciiTheme="minorBidi" w:hAnsiTheme="minorBidi"/>
                <w:rtl/>
              </w:rPr>
              <w:t xml:space="preserve"> ₪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A15BB3" w:rsidRPr="00A15BB3" w:rsidRDefault="00A15BB3" w:rsidP="00A15BB3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A15BB3">
              <w:rPr>
                <w:rFonts w:asciiTheme="minorBidi" w:hAnsiTheme="minorBidi" w:hint="cs"/>
                <w:rtl/>
              </w:rPr>
              <w:t>250</w:t>
            </w:r>
            <w:r w:rsidRPr="00A15BB3">
              <w:rPr>
                <w:rFonts w:asciiTheme="minorBidi" w:hAnsiTheme="minorBidi"/>
                <w:rtl/>
              </w:rPr>
              <w:t xml:space="preserve"> ₪</w:t>
            </w:r>
          </w:p>
        </w:tc>
      </w:tr>
    </w:tbl>
    <w:p w:rsidR="00CA789F" w:rsidRDefault="00CA789F" w:rsidP="001B3EB8">
      <w:pPr>
        <w:spacing w:after="0" w:line="240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</w:p>
    <w:p w:rsidR="00A220C3" w:rsidRDefault="001B3EB8" w:rsidP="001B3EB8">
      <w:pPr>
        <w:spacing w:after="0" w:line="240" w:lineRule="auto"/>
        <w:rPr>
          <w:rFonts w:ascii="Calibri" w:eastAsia="Times New Roman" w:hAnsi="Calibri" w:cs="Arial"/>
          <w:rtl/>
        </w:rPr>
      </w:pPr>
      <w:r w:rsidRPr="001B3EB8">
        <w:rPr>
          <w:rFonts w:ascii="Calibri" w:eastAsia="Times New Roman" w:hAnsi="Calibri" w:cs="Arial" w:hint="cs"/>
          <w:b/>
          <w:bCs/>
          <w:sz w:val="28"/>
          <w:szCs w:val="28"/>
          <w:rtl/>
        </w:rPr>
        <w:t>אירוע שולחנות עגולים</w:t>
      </w:r>
      <w:r w:rsidR="00A220C3" w:rsidRPr="001B3EB8">
        <w:rPr>
          <w:rFonts w:ascii="Calibri" w:eastAsia="Times New Roman" w:hAnsi="Calibri" w:cs="Arial" w:hint="cs"/>
          <w:sz w:val="28"/>
          <w:szCs w:val="28"/>
          <w:rtl/>
        </w:rPr>
        <w:t xml:space="preserve"> </w:t>
      </w:r>
      <w:r>
        <w:rPr>
          <w:rFonts w:ascii="Calibri" w:eastAsia="Times New Roman" w:hAnsi="Calibri" w:cs="Arial"/>
          <w:rtl/>
        </w:rPr>
        <w:br/>
      </w:r>
      <w:r w:rsidR="00A220C3">
        <w:rPr>
          <w:rFonts w:ascii="Calibri" w:eastAsia="Times New Roman" w:hAnsi="Calibri" w:cs="Arial" w:hint="cs"/>
          <w:rtl/>
        </w:rPr>
        <w:t xml:space="preserve">במהלך הפסקת הצהריים יתקיים </w:t>
      </w:r>
      <w:r w:rsidR="00A220C3" w:rsidRPr="00A220C3">
        <w:rPr>
          <w:rFonts w:ascii="Calibri" w:eastAsia="Times New Roman" w:hAnsi="Calibri" w:cs="Arial" w:hint="cs"/>
          <w:b/>
          <w:bCs/>
          <w:rtl/>
        </w:rPr>
        <w:t>אירוע שולחנות עגולים</w:t>
      </w:r>
      <w:r w:rsidR="00A220C3">
        <w:rPr>
          <w:rFonts w:ascii="Calibri" w:eastAsia="Times New Roman" w:hAnsi="Calibri" w:cs="Arial" w:hint="cs"/>
          <w:rtl/>
        </w:rPr>
        <w:t xml:space="preserve"> שמטרתו קיום שיח פתוח בין הגורמים המקצועיים על המהלכים</w:t>
      </w:r>
    </w:p>
    <w:p w:rsidR="00A220C3" w:rsidRPr="001B3EB8" w:rsidRDefault="00A220C3" w:rsidP="001B3EB8">
      <w:pPr>
        <w:spacing w:after="0" w:line="240" w:lineRule="auto"/>
        <w:rPr>
          <w:rFonts w:ascii="Calibri" w:eastAsia="Times New Roman" w:hAnsi="Calibri" w:cs="Arial"/>
          <w:sz w:val="10"/>
          <w:szCs w:val="10"/>
          <w:rtl/>
        </w:rPr>
      </w:pPr>
      <w:r>
        <w:rPr>
          <w:rFonts w:ascii="Calibri" w:eastAsia="Times New Roman" w:hAnsi="Calibri" w:cs="Arial" w:hint="cs"/>
          <w:rtl/>
        </w:rPr>
        <w:t>הנדרשים לקידום הענף והצפת החסמים והאתגרים בשטח, לצד ההזדמנויות לשינוי.</w:t>
      </w:r>
      <w:r w:rsidR="001B3EB8">
        <w:rPr>
          <w:rFonts w:ascii="Calibri" w:eastAsia="Times New Roman" w:hAnsi="Calibri" w:cs="Arial"/>
          <w:rtl/>
        </w:rPr>
        <w:br/>
      </w:r>
    </w:p>
    <w:p w:rsidR="00267B40" w:rsidRDefault="001B3EB8" w:rsidP="001B3EB8">
      <w:pPr>
        <w:spacing w:after="0" w:line="360" w:lineRule="auto"/>
        <w:ind w:firstLine="360"/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 w:hint="cs"/>
          <w:rtl/>
        </w:rPr>
        <w:t xml:space="preserve">מותנה בהרשמה מראש (מספר המקומות מוגבל- כל הקודם זוכה) </w:t>
      </w:r>
      <w:r w:rsidR="00A220C3">
        <w:rPr>
          <w:rFonts w:ascii="Calibri" w:eastAsia="Times New Roman" w:hAnsi="Calibri" w:cs="Arial" w:hint="cs"/>
          <w:rtl/>
        </w:rPr>
        <w:t xml:space="preserve"> </w:t>
      </w:r>
      <w:r w:rsidR="00A220C3">
        <w:rPr>
          <w:rFonts w:ascii="Calibri" w:eastAsia="Times New Roman" w:hAnsi="Calibri" w:cs="Arial" w:hint="cs"/>
          <w:b/>
          <w:bCs/>
          <w:rtl/>
        </w:rPr>
        <w:t xml:space="preserve">סמן </w:t>
      </w:r>
      <w:r w:rsidR="00A220C3">
        <w:rPr>
          <w:rFonts w:ascii="Calibri" w:eastAsia="Times New Roman" w:hAnsi="Calibri" w:cs="Arial" w:hint="cs"/>
          <w:b/>
          <w:bCs/>
        </w:rPr>
        <w:sym w:font="Symbol" w:char="F0D6"/>
      </w:r>
      <w:r w:rsidR="00A220C3">
        <w:rPr>
          <w:rFonts w:ascii="Calibri" w:eastAsia="Times New Roman" w:hAnsi="Calibri" w:cs="Arial" w:hint="cs"/>
          <w:b/>
          <w:bCs/>
          <w:rtl/>
        </w:rPr>
        <w:t xml:space="preserve"> ליד</w:t>
      </w:r>
      <w:r w:rsidR="00A220C3" w:rsidRPr="00A220C3">
        <w:rPr>
          <w:rFonts w:ascii="Calibri" w:eastAsia="Times New Roman" w:hAnsi="Calibri" w:cs="Arial" w:hint="cs"/>
          <w:b/>
          <w:bCs/>
          <w:rtl/>
        </w:rPr>
        <w:t xml:space="preserve"> הנושא בו תרצה/י להשתתף:</w:t>
      </w:r>
    </w:p>
    <w:p w:rsidR="00A220C3" w:rsidRDefault="004A28C4" w:rsidP="004A28C4">
      <w:pPr>
        <w:spacing w:after="0" w:line="360" w:lineRule="auto"/>
        <w:ind w:left="360"/>
        <w:rPr>
          <w:rFonts w:ascii="Calibri" w:eastAsia="Times New Roman" w:hAnsi="Calibri" w:cs="Arial"/>
          <w:rtl/>
        </w:rPr>
      </w:pP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0AA2D5" wp14:editId="381598A0">
                <wp:simplePos x="0" y="0"/>
                <wp:positionH relativeFrom="column">
                  <wp:posOffset>4893310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4DF59F" id="Rectangle: Rounded Corners 12" o:spid="_x0000_s1026" style="position:absolute;margin-left:385.3pt;margin-top:2.2pt;width:9.75pt;height:9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" fillcolor="white [3201]" strokecolor="black [3200]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050D4" wp14:editId="121998FB">
                <wp:simplePos x="0" y="0"/>
                <wp:positionH relativeFrom="column">
                  <wp:posOffset>3978910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967D9C" id="Rectangle: Rounded Corners 13" o:spid="_x0000_s1026" style="position:absolute;margin-left:313.3pt;margin-top:2.95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" fillcolor="white [3201]" strokecolor="black [3200]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5E532" wp14:editId="6D16B057">
                <wp:simplePos x="0" y="0"/>
                <wp:positionH relativeFrom="column">
                  <wp:posOffset>3245485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EBBC1" id="Rectangle: Rounded Corners 14" o:spid="_x0000_s1026" style="position:absolute;margin-left:255.55pt;margin-top:2.2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" fillcolor="white [3201]" strokecolor="black [3200]"/>
            </w:pict>
          </mc:Fallback>
        </mc:AlternateContent>
      </w:r>
      <w:r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7D924" wp14:editId="02D20456">
                <wp:simplePos x="0" y="0"/>
                <wp:positionH relativeFrom="column">
                  <wp:posOffset>2254885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80769" id="Rectangle: Rounded Corners 15" o:spid="_x0000_s1026" style="position:absolute;margin-left:177.55pt;margin-top:2.95pt;width:9.7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" fillcolor="white [3201]" strokecolor="black [3200]"/>
            </w:pict>
          </mc:Fallback>
        </mc:AlternateContent>
      </w:r>
      <w:r w:rsidR="00A220C3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D71402" wp14:editId="73276A7D">
                <wp:simplePos x="0" y="0"/>
                <wp:positionH relativeFrom="column">
                  <wp:posOffset>5569585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024E3" id="Rectangle: Rounded Corners 4" o:spid="_x0000_s1026" style="position:absolute;margin-left:438.55pt;margin-top:2.2pt;width:9.75pt;height:9.7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" fillcolor="window" strokecolor="windowText"/>
            </w:pict>
          </mc:Fallback>
        </mc:AlternateContent>
      </w:r>
      <w:r w:rsidR="00A220C3">
        <w:rPr>
          <w:rFonts w:ascii="Calibri" w:eastAsia="Times New Roman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31750</wp:posOffset>
                </wp:positionV>
                <wp:extent cx="123825" cy="1238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7379CE" id="Rectangle: Rounded Corners 3" o:spid="_x0000_s1026" style="position:absolute;margin-left:490.5pt;margin-top:2.5pt;width:9.75pt;height:9.7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" fillcolor="white [3201]" strokecolor="black [3200]"/>
            </w:pict>
          </mc:Fallback>
        </mc:AlternateContent>
      </w:r>
      <w:r w:rsidR="00A220C3">
        <w:rPr>
          <w:rFonts w:ascii="Calibri" w:eastAsia="Times New Roman" w:hAnsi="Calibri" w:cs="Arial" w:hint="cs"/>
          <w:rtl/>
        </w:rPr>
        <w:t xml:space="preserve">      מדיניות       מימון           פיתוח שוק       הון אנושי       תרבות עבודה      איני מעוניין/ת להשתתף</w:t>
      </w:r>
    </w:p>
    <w:p w:rsidR="00A220C3" w:rsidRPr="001B3EB8" w:rsidRDefault="00A220C3" w:rsidP="00A220C3">
      <w:pPr>
        <w:spacing w:after="0" w:line="360" w:lineRule="auto"/>
        <w:ind w:left="360"/>
        <w:rPr>
          <w:rFonts w:ascii="Calibri" w:eastAsia="Times New Roman" w:hAnsi="Calibri" w:cs="Arial"/>
          <w:sz w:val="6"/>
          <w:szCs w:val="6"/>
          <w:rtl/>
        </w:rPr>
      </w:pPr>
    </w:p>
    <w:p w:rsidR="009275E2" w:rsidRPr="005079AA" w:rsidRDefault="005079AA" w:rsidP="001B3EB8">
      <w:pPr>
        <w:spacing w:after="0" w:line="24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61C72" wp14:editId="112DF92A">
                <wp:simplePos x="0" y="0"/>
                <wp:positionH relativeFrom="column">
                  <wp:posOffset>6442710</wp:posOffset>
                </wp:positionH>
                <wp:positionV relativeFrom="paragraph">
                  <wp:posOffset>50800</wp:posOffset>
                </wp:positionV>
                <wp:extent cx="60960" cy="60960"/>
                <wp:effectExtent l="0" t="0" r="15240" b="15240"/>
                <wp:wrapNone/>
                <wp:docPr id="9" name="תרשים זרימה: מחב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40C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9" o:spid="_x0000_s1026" type="#_x0000_t120" style="position:absolute;margin-left:507.3pt;margin-top:4pt;width:4.8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" fillcolor="black [3200]" strokecolor="black [1600]" strokeweight="2pt"/>
            </w:pict>
          </mc:Fallback>
        </mc:AlternateContent>
      </w:r>
      <w:r>
        <w:rPr>
          <w:rFonts w:ascii="Calibri" w:eastAsia="Calibri" w:hAnsi="Calibri" w:cs="Arial" w:hint="cs"/>
          <w:rtl/>
        </w:rPr>
        <w:t xml:space="preserve">        </w:t>
      </w:r>
      <w:r w:rsidR="009275E2" w:rsidRPr="005079AA">
        <w:rPr>
          <w:rFonts w:ascii="Calibri" w:eastAsia="Calibri" w:hAnsi="Calibri" w:cs="Arial" w:hint="cs"/>
          <w:rtl/>
        </w:rPr>
        <w:t xml:space="preserve">על ביטול הרשמה ייגבו דמי ביטול </w:t>
      </w:r>
      <w:r w:rsidR="001421B4">
        <w:rPr>
          <w:rFonts w:ascii="Calibri" w:eastAsia="Calibri" w:hAnsi="Calibri" w:cs="Arial" w:hint="cs"/>
          <w:rtl/>
        </w:rPr>
        <w:t>בסך</w:t>
      </w:r>
      <w:r w:rsidR="009275E2" w:rsidRPr="005079AA">
        <w:rPr>
          <w:rFonts w:ascii="Calibri" w:eastAsia="Calibri" w:hAnsi="Calibri" w:cs="Arial" w:hint="cs"/>
          <w:rtl/>
        </w:rPr>
        <w:t xml:space="preserve"> </w:t>
      </w:r>
      <w:r w:rsidR="00174774">
        <w:rPr>
          <w:rFonts w:ascii="Calibri" w:eastAsia="Calibri" w:hAnsi="Calibri" w:cs="Arial" w:hint="cs"/>
          <w:rtl/>
        </w:rPr>
        <w:t>50</w:t>
      </w:r>
      <w:r>
        <w:rPr>
          <w:rFonts w:ascii="Calibri" w:eastAsia="Calibri" w:hAnsi="Calibri" w:cs="Arial" w:hint="cs"/>
          <w:rtl/>
        </w:rPr>
        <w:t xml:space="preserve"> ₪, </w:t>
      </w:r>
      <w:r w:rsidR="009275E2" w:rsidRPr="005079AA">
        <w:rPr>
          <w:rFonts w:ascii="Calibri" w:eastAsia="Calibri" w:hAnsi="Calibri" w:cs="Arial" w:hint="cs"/>
          <w:rtl/>
        </w:rPr>
        <w:t xml:space="preserve">אי ביטול בכתב </w:t>
      </w:r>
      <w:r>
        <w:rPr>
          <w:rFonts w:ascii="Calibri" w:eastAsia="Calibri" w:hAnsi="Calibri" w:cs="Arial" w:hint="cs"/>
          <w:rtl/>
        </w:rPr>
        <w:t>יחויב</w:t>
      </w:r>
      <w:r w:rsidR="009275E2" w:rsidRPr="005079AA">
        <w:rPr>
          <w:rFonts w:ascii="Calibri" w:eastAsia="Calibri" w:hAnsi="Calibri" w:cs="Arial" w:hint="cs"/>
          <w:rtl/>
        </w:rPr>
        <w:t xml:space="preserve"> </w:t>
      </w:r>
      <w:r>
        <w:rPr>
          <w:rFonts w:ascii="Calibri" w:eastAsia="Calibri" w:hAnsi="Calibri" w:cs="Arial" w:hint="cs"/>
          <w:rtl/>
        </w:rPr>
        <w:t>ב</w:t>
      </w:r>
      <w:r w:rsidR="009275E2" w:rsidRPr="005079AA">
        <w:rPr>
          <w:rFonts w:ascii="Calibri" w:eastAsia="Calibri" w:hAnsi="Calibri" w:cs="Arial" w:hint="cs"/>
          <w:rtl/>
        </w:rPr>
        <w:t>תשלום מלא</w:t>
      </w:r>
    </w:p>
    <w:p w:rsidR="009275E2" w:rsidRPr="005079AA" w:rsidRDefault="005079AA" w:rsidP="001B3EB8">
      <w:pPr>
        <w:spacing w:after="0" w:line="24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0A7E40" wp14:editId="099A202A">
                <wp:simplePos x="0" y="0"/>
                <wp:positionH relativeFrom="column">
                  <wp:posOffset>6442710</wp:posOffset>
                </wp:positionH>
                <wp:positionV relativeFrom="paragraph">
                  <wp:posOffset>53340</wp:posOffset>
                </wp:positionV>
                <wp:extent cx="60960" cy="60960"/>
                <wp:effectExtent l="0" t="0" r="15240" b="15240"/>
                <wp:wrapNone/>
                <wp:docPr id="10" name="תרשים זרימה: מחב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636A" id="תרשים זרימה: מחבר 10" o:spid="_x0000_s1026" type="#_x0000_t120" style="position:absolute;margin-left:507.3pt;margin-top:4.2pt;width:4.8pt;height: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" fillcolor="black [3200]" strokecolor="black [1600]" strokeweight="2pt"/>
            </w:pict>
          </mc:Fallback>
        </mc:AlternateContent>
      </w:r>
      <w:r>
        <w:rPr>
          <w:rFonts w:ascii="Calibri" w:eastAsia="Calibri" w:hAnsi="Calibri" w:cs="Arial" w:hint="cs"/>
          <w:rtl/>
        </w:rPr>
        <w:t xml:space="preserve">        </w:t>
      </w:r>
      <w:r w:rsidR="009275E2" w:rsidRPr="005079AA">
        <w:rPr>
          <w:rFonts w:ascii="Calibri" w:eastAsia="Calibri" w:hAnsi="Calibri" w:cs="Arial" w:hint="cs"/>
          <w:rtl/>
        </w:rPr>
        <w:t xml:space="preserve">ביטול השתתפות בכתב/פקס עד </w:t>
      </w:r>
      <w:r w:rsidR="00174774">
        <w:rPr>
          <w:rFonts w:ascii="Calibri" w:eastAsia="Calibri" w:hAnsi="Calibri" w:cs="Arial" w:hint="cs"/>
          <w:b/>
          <w:bCs/>
          <w:rtl/>
        </w:rPr>
        <w:t>9.5.18</w:t>
      </w:r>
      <w:r w:rsidR="006417AF">
        <w:rPr>
          <w:rFonts w:ascii="Calibri" w:eastAsia="Calibri" w:hAnsi="Calibri" w:cs="Arial" w:hint="cs"/>
          <w:b/>
          <w:bCs/>
          <w:rtl/>
        </w:rPr>
        <w:t xml:space="preserve"> </w:t>
      </w:r>
      <w:r w:rsidR="009275E2" w:rsidRPr="005079AA">
        <w:rPr>
          <w:rFonts w:ascii="Calibri" w:eastAsia="Calibri" w:hAnsi="Calibri" w:cs="Arial" w:hint="cs"/>
          <w:rtl/>
        </w:rPr>
        <w:t>לאחר מועד זה אין החזר כספ</w:t>
      </w:r>
      <w:r w:rsidR="00C535B7">
        <w:rPr>
          <w:rFonts w:ascii="Calibri" w:eastAsia="Calibri" w:hAnsi="Calibri" w:cs="Arial" w:hint="cs"/>
          <w:rtl/>
        </w:rPr>
        <w:t>י</w:t>
      </w:r>
    </w:p>
    <w:p w:rsidR="005079AA" w:rsidRDefault="005079AA" w:rsidP="001B3EB8">
      <w:pPr>
        <w:spacing w:after="0" w:line="240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2C269" wp14:editId="20691E99">
                <wp:simplePos x="0" y="0"/>
                <wp:positionH relativeFrom="column">
                  <wp:posOffset>6442710</wp:posOffset>
                </wp:positionH>
                <wp:positionV relativeFrom="paragraph">
                  <wp:posOffset>48895</wp:posOffset>
                </wp:positionV>
                <wp:extent cx="60960" cy="60960"/>
                <wp:effectExtent l="0" t="0" r="15240" b="15240"/>
                <wp:wrapNone/>
                <wp:docPr id="11" name="תרשים זרימה: מחב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09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E41F" id="תרשים זרימה: מחבר 11" o:spid="_x0000_s1026" type="#_x0000_t120" style="position:absolute;margin-left:507.3pt;margin-top:3.85pt;width:4.8pt;height: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" fillcolor="black [3200]" strokecolor="black [1600]" strokeweight="2pt"/>
            </w:pict>
          </mc:Fallback>
        </mc:AlternateContent>
      </w:r>
      <w:r>
        <w:rPr>
          <w:rFonts w:ascii="Calibri" w:eastAsia="Calibri" w:hAnsi="Calibri" w:cs="Arial" w:hint="cs"/>
          <w:b/>
          <w:bCs/>
          <w:rtl/>
        </w:rPr>
        <w:t xml:space="preserve">        </w:t>
      </w:r>
      <w:r w:rsidR="005C5523" w:rsidRPr="005079AA">
        <w:rPr>
          <w:rFonts w:ascii="Calibri" w:eastAsia="Calibri" w:hAnsi="Calibri" w:cs="Arial" w:hint="cs"/>
          <w:b/>
          <w:bCs/>
          <w:rtl/>
        </w:rPr>
        <w:t xml:space="preserve">מספר המקומות מוגבל. יש להירשם מראש! </w:t>
      </w:r>
      <w:r w:rsidR="009275E2" w:rsidRPr="005079AA">
        <w:rPr>
          <w:rFonts w:ascii="Calibri" w:eastAsia="Calibri" w:hAnsi="Calibri" w:cs="Arial" w:hint="cs"/>
          <w:rtl/>
        </w:rPr>
        <w:t xml:space="preserve">יש להסדיר את התשלום לפני </w:t>
      </w:r>
      <w:r w:rsidR="00174774">
        <w:rPr>
          <w:rFonts w:ascii="Calibri" w:eastAsia="Calibri" w:hAnsi="Calibri" w:cs="Arial" w:hint="cs"/>
          <w:rtl/>
        </w:rPr>
        <w:t>הועידה</w:t>
      </w:r>
    </w:p>
    <w:p w:rsidR="001B3EB8" w:rsidRDefault="001B3EB8" w:rsidP="001B3EB8">
      <w:pPr>
        <w:spacing w:after="0" w:line="240" w:lineRule="auto"/>
        <w:rPr>
          <w:rFonts w:ascii="Calibri" w:eastAsia="Calibri" w:hAnsi="Calibri" w:cs="Arial"/>
          <w:rtl/>
        </w:rPr>
      </w:pPr>
    </w:p>
    <w:p w:rsidR="005079AA" w:rsidRPr="005079AA" w:rsidRDefault="005079AA" w:rsidP="005079AA">
      <w:pPr>
        <w:spacing w:after="0" w:line="240" w:lineRule="auto"/>
        <w:rPr>
          <w:rFonts w:ascii="Calibri" w:eastAsia="Calibri" w:hAnsi="Calibri" w:cs="Arial"/>
          <w:rtl/>
        </w:rPr>
      </w:pPr>
      <w:r w:rsidRPr="005079AA">
        <w:rPr>
          <w:rFonts w:ascii="Calibri" w:eastAsia="Calibri" w:hAnsi="Calibri" w:cs="Arial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B79485" wp14:editId="36C99898">
                <wp:simplePos x="0" y="0"/>
                <wp:positionH relativeFrom="column">
                  <wp:posOffset>361950</wp:posOffset>
                </wp:positionH>
                <wp:positionV relativeFrom="paragraph">
                  <wp:posOffset>42546</wp:posOffset>
                </wp:positionV>
                <wp:extent cx="5914390" cy="1847850"/>
                <wp:effectExtent l="0" t="0" r="10160" b="1905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1439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9AA" w:rsidRDefault="005079AA" w:rsidP="005079AA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שם המשתתף (פרטי+משפחה):__________________________ת.ז.:______________________</w:t>
                            </w:r>
                          </w:p>
                          <w:p w:rsidR="005079AA" w:rsidRDefault="005079AA" w:rsidP="00A220C3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מקום עבודה:_______________________________________תפקיד:____________________</w:t>
                            </w:r>
                          </w:p>
                          <w:p w:rsidR="005079AA" w:rsidRDefault="005079AA" w:rsidP="005079AA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טלפון:_________________________________נייד:_________________________________</w:t>
                            </w:r>
                          </w:p>
                          <w:p w:rsidR="005079AA" w:rsidRDefault="005079AA" w:rsidP="005079AA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דוא"ל:__________________________________@_________________________________</w:t>
                            </w:r>
                          </w:p>
                          <w:p w:rsidR="005079AA" w:rsidRDefault="005079AA" w:rsidP="005079AA">
                            <w:pPr>
                              <w:rPr>
                                <w:rFonts w:ascii="Calibri" w:eastAsia="Calibri" w:hAnsi="Calibri" w:cs="Arial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rtl/>
                              </w:rPr>
                              <w:t>כרטיס אשראי:______________________________________________תוקף:______/_______</w:t>
                            </w:r>
                          </w:p>
                          <w:p w:rsidR="003D033E" w:rsidRPr="003D033E" w:rsidRDefault="003D033E" w:rsidP="005079AA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3D033E">
                              <w:rPr>
                                <w:b/>
                                <w:bCs/>
                                <w:rtl/>
                              </w:rPr>
                              <w:t xml:space="preserve">קבלה ע"ש: _______________________________________ </w:t>
                            </w:r>
                            <w:r w:rsidRPr="003D03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(</w:t>
                            </w:r>
                            <w:r w:rsidRPr="003D033E">
                              <w:rPr>
                                <w:b/>
                                <w:bCs/>
                                <w:rtl/>
                              </w:rPr>
                              <w:t>הקבלה תשלח באמצעות דוא"ל</w:t>
                            </w:r>
                            <w:r w:rsidRPr="003D033E">
                              <w:rPr>
                                <w:b/>
                                <w:bCs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7948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8.5pt;margin-top:3.35pt;width:465.7pt;height:145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">
                <v:textbox>
                  <w:txbxContent>
                    <w:p w:rsidR="005079AA" w:rsidRDefault="005079AA" w:rsidP="005079AA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שם המשתתף (פרטי+משפחה):__________________________ת.ז.:______________________</w:t>
                      </w:r>
                    </w:p>
                    <w:p w:rsidR="005079AA" w:rsidRDefault="005079AA" w:rsidP="00A220C3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מקום עבודה:_______________________________________תפקיד:____________________</w:t>
                      </w:r>
                    </w:p>
                    <w:p w:rsidR="005079AA" w:rsidRDefault="005079AA" w:rsidP="005079AA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טלפון:_________________________________נייד:_________________________________</w:t>
                      </w:r>
                    </w:p>
                    <w:p w:rsidR="005079AA" w:rsidRDefault="005079AA" w:rsidP="005079AA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דוא"ל:__________________________________@_________________________________</w:t>
                      </w:r>
                    </w:p>
                    <w:p w:rsidR="005079AA" w:rsidRDefault="005079AA" w:rsidP="005079AA">
                      <w:pPr>
                        <w:rPr>
                          <w:rFonts w:ascii="Calibri" w:eastAsia="Calibri" w:hAnsi="Calibri" w:cs="Arial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rtl/>
                        </w:rPr>
                        <w:t>כרטיס אשראי:______________________________________________תוקף:______/_______</w:t>
                      </w:r>
                    </w:p>
                    <w:p w:rsidR="003D033E" w:rsidRPr="003D033E" w:rsidRDefault="003D033E" w:rsidP="005079AA">
                      <w:pPr>
                        <w:rPr>
                          <w:rFonts w:ascii="Calibri" w:eastAsia="Calibri" w:hAnsi="Calibri" w:cs="Arial"/>
                          <w:b/>
                          <w:bCs/>
                          <w:rtl/>
                          <w:cs/>
                        </w:rPr>
                      </w:pPr>
                      <w:r w:rsidRPr="003D033E">
                        <w:rPr>
                          <w:b/>
                          <w:bCs/>
                          <w:rtl/>
                        </w:rPr>
                        <w:t xml:space="preserve">קבלה ע"ש: _______________________________________ </w:t>
                      </w:r>
                      <w:r w:rsidRPr="003D033E">
                        <w:rPr>
                          <w:rFonts w:hint="cs"/>
                          <w:b/>
                          <w:bCs/>
                          <w:rtl/>
                        </w:rPr>
                        <w:t>(</w:t>
                      </w:r>
                      <w:r w:rsidRPr="003D033E">
                        <w:rPr>
                          <w:b/>
                          <w:bCs/>
                          <w:rtl/>
                        </w:rPr>
                        <w:t>הקבלה תשלח באמצעות דוא"ל</w:t>
                      </w:r>
                      <w:r w:rsidRPr="003D033E">
                        <w:rPr>
                          <w:b/>
                          <w:bCs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</w:p>
    <w:p w:rsidR="005079AA" w:rsidRDefault="005079AA" w:rsidP="009275E2">
      <w:pPr>
        <w:spacing w:line="240" w:lineRule="auto"/>
        <w:rPr>
          <w:rFonts w:ascii="Calibri" w:eastAsia="Calibri" w:hAnsi="Calibri" w:cs="Arial"/>
          <w:rtl/>
        </w:rPr>
      </w:pPr>
    </w:p>
    <w:p w:rsidR="005079AA" w:rsidRDefault="005079AA" w:rsidP="009275E2">
      <w:pPr>
        <w:spacing w:line="240" w:lineRule="auto"/>
        <w:rPr>
          <w:rFonts w:ascii="Calibri" w:eastAsia="Calibri" w:hAnsi="Calibri" w:cs="Arial"/>
          <w:rtl/>
        </w:rPr>
      </w:pPr>
    </w:p>
    <w:p w:rsidR="005079AA" w:rsidRDefault="005079AA" w:rsidP="009275E2">
      <w:pPr>
        <w:spacing w:line="240" w:lineRule="auto"/>
        <w:rPr>
          <w:rFonts w:ascii="Calibri" w:eastAsia="Calibri" w:hAnsi="Calibri" w:cs="Arial"/>
          <w:rtl/>
        </w:rPr>
      </w:pPr>
    </w:p>
    <w:p w:rsidR="005079AA" w:rsidRDefault="005079AA" w:rsidP="009275E2">
      <w:pPr>
        <w:spacing w:line="240" w:lineRule="auto"/>
        <w:rPr>
          <w:rFonts w:ascii="Calibri" w:eastAsia="Calibri" w:hAnsi="Calibri" w:cs="Arial"/>
          <w:rtl/>
        </w:rPr>
      </w:pPr>
    </w:p>
    <w:p w:rsidR="005079AA" w:rsidRDefault="005079AA" w:rsidP="009275E2">
      <w:pPr>
        <w:spacing w:line="240" w:lineRule="auto"/>
        <w:rPr>
          <w:rFonts w:ascii="Calibri" w:eastAsia="Calibri" w:hAnsi="Calibri" w:cs="Arial"/>
          <w:rtl/>
        </w:rPr>
      </w:pPr>
    </w:p>
    <w:p w:rsidR="009275E2" w:rsidRPr="005079AA" w:rsidRDefault="009275E2" w:rsidP="009275E2">
      <w:pPr>
        <w:spacing w:line="240" w:lineRule="auto"/>
        <w:rPr>
          <w:rFonts w:ascii="Calibri" w:eastAsia="Calibri" w:hAnsi="Calibri" w:cs="Arial"/>
          <w:rtl/>
        </w:rPr>
      </w:pPr>
    </w:p>
    <w:p w:rsidR="001B3EB8" w:rsidRDefault="005C5523" w:rsidP="001B3EB8">
      <w:pPr>
        <w:spacing w:line="240" w:lineRule="auto"/>
        <w:jc w:val="center"/>
        <w:rPr>
          <w:rFonts w:ascii="Calibri" w:eastAsia="Calibri" w:hAnsi="Calibri" w:cs="Arial"/>
          <w:b/>
          <w:bCs/>
          <w:rtl/>
        </w:rPr>
      </w:pPr>
      <w:r w:rsidRPr="003D033E">
        <w:rPr>
          <w:rFonts w:ascii="Calibri" w:eastAsia="Calibri" w:hAnsi="Calibri" w:cs="Arial" w:hint="cs"/>
          <w:b/>
          <w:bCs/>
          <w:rtl/>
        </w:rPr>
        <w:t>חתימת המשתתף</w:t>
      </w:r>
      <w:r w:rsidR="009275E2" w:rsidRPr="003D033E">
        <w:rPr>
          <w:rFonts w:ascii="Calibri" w:eastAsia="Calibri" w:hAnsi="Calibri" w:cs="Arial" w:hint="cs"/>
          <w:b/>
          <w:bCs/>
          <w:rtl/>
        </w:rPr>
        <w:t>:___</w:t>
      </w:r>
      <w:r w:rsidRPr="003D033E">
        <w:rPr>
          <w:rFonts w:ascii="Calibri" w:eastAsia="Calibri" w:hAnsi="Calibri" w:cs="Arial" w:hint="cs"/>
          <w:b/>
          <w:bCs/>
          <w:rtl/>
        </w:rPr>
        <w:t>_______</w:t>
      </w:r>
      <w:r w:rsidR="005079AA" w:rsidRPr="003D033E">
        <w:rPr>
          <w:rFonts w:ascii="Calibri" w:eastAsia="Calibri" w:hAnsi="Calibri" w:cs="Arial" w:hint="cs"/>
          <w:b/>
          <w:bCs/>
          <w:rtl/>
        </w:rPr>
        <w:t>___</w:t>
      </w:r>
      <w:r w:rsidRPr="003D033E">
        <w:rPr>
          <w:rFonts w:ascii="Calibri" w:eastAsia="Calibri" w:hAnsi="Calibri" w:cs="Arial" w:hint="cs"/>
          <w:b/>
          <w:bCs/>
          <w:rtl/>
        </w:rPr>
        <w:t>______</w:t>
      </w:r>
      <w:r w:rsidR="005079AA" w:rsidRPr="003D033E">
        <w:rPr>
          <w:rFonts w:ascii="Calibri" w:eastAsia="Calibri" w:hAnsi="Calibri" w:cs="Arial" w:hint="cs"/>
          <w:b/>
          <w:bCs/>
          <w:rtl/>
        </w:rPr>
        <w:t>______</w:t>
      </w:r>
    </w:p>
    <w:p w:rsidR="006A4E8D" w:rsidRPr="00700502" w:rsidRDefault="006A4E8D" w:rsidP="001B3EB8">
      <w:pPr>
        <w:spacing w:after="0" w:line="240" w:lineRule="auto"/>
        <w:jc w:val="center"/>
        <w:rPr>
          <w:rFonts w:ascii="Calibri" w:eastAsia="Calibri" w:hAnsi="Calibri" w:cs="Arial"/>
          <w:sz w:val="18"/>
          <w:szCs w:val="18"/>
        </w:rPr>
      </w:pPr>
      <w:r w:rsidRPr="00700502">
        <w:rPr>
          <w:rFonts w:ascii="Calibri" w:eastAsia="Calibri" w:hAnsi="Calibri" w:cs="Arial"/>
          <w:sz w:val="18"/>
          <w:szCs w:val="18"/>
          <w:rtl/>
        </w:rPr>
        <w:t xml:space="preserve">ניתן לבצע העברה בנקאית לחשבון </w:t>
      </w:r>
      <w:r w:rsidR="004F1D7E">
        <w:rPr>
          <w:rFonts w:ascii="Calibri" w:eastAsia="Calibri" w:hAnsi="Calibri" w:cs="Arial" w:hint="cs"/>
          <w:sz w:val="18"/>
          <w:szCs w:val="18"/>
          <w:rtl/>
        </w:rPr>
        <w:t>20654978</w:t>
      </w:r>
      <w:r w:rsidRPr="00700502">
        <w:rPr>
          <w:rFonts w:ascii="Calibri" w:eastAsia="Calibri" w:hAnsi="Calibri" w:cs="Arial"/>
          <w:sz w:val="18"/>
          <w:szCs w:val="18"/>
          <w:rtl/>
        </w:rPr>
        <w:t xml:space="preserve">, בנק לאומי (10), סניף </w:t>
      </w:r>
      <w:r w:rsidR="004F1D7E">
        <w:rPr>
          <w:rFonts w:ascii="Calibri" w:eastAsia="Calibri" w:hAnsi="Calibri" w:cs="Arial" w:hint="cs"/>
          <w:sz w:val="18"/>
          <w:szCs w:val="18"/>
          <w:rtl/>
        </w:rPr>
        <w:t>949</w:t>
      </w:r>
      <w:r w:rsidRPr="00700502">
        <w:rPr>
          <w:rFonts w:ascii="Calibri" w:eastAsia="Calibri" w:hAnsi="Calibri" w:cs="Arial"/>
          <w:sz w:val="18"/>
          <w:szCs w:val="18"/>
          <w:rtl/>
        </w:rPr>
        <w:t xml:space="preserve"> (יש לשלוח במייל/פקס אישור העברה)</w:t>
      </w:r>
    </w:p>
    <w:p w:rsidR="006A4E8D" w:rsidRPr="00700502" w:rsidRDefault="006A4E8D" w:rsidP="001B3EB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00502">
        <w:rPr>
          <w:rFonts w:ascii="Calibri" w:eastAsia="Calibri" w:hAnsi="Calibri" w:cs="Arial"/>
          <w:sz w:val="18"/>
          <w:szCs w:val="18"/>
          <w:rtl/>
        </w:rPr>
        <w:t>למעוניינים לשלם בהמחאה, יש לשלוח בדואר לכתובת: אפעל 25 ת"ד</w:t>
      </w:r>
      <w:r w:rsidR="00700502">
        <w:rPr>
          <w:rFonts w:ascii="Calibri" w:eastAsia="Calibri" w:hAnsi="Calibri" w:cs="Arial"/>
          <w:sz w:val="18"/>
          <w:szCs w:val="18"/>
          <w:rtl/>
        </w:rPr>
        <w:t xml:space="preserve"> 4065 פתח תקווה 4951125</w:t>
      </w:r>
    </w:p>
    <w:p w:rsidR="006A4E8D" w:rsidRPr="00700502" w:rsidRDefault="006A4E8D" w:rsidP="001B3EB8">
      <w:pPr>
        <w:spacing w:after="0" w:line="240" w:lineRule="auto"/>
        <w:jc w:val="center"/>
        <w:rPr>
          <w:rFonts w:ascii="Arial" w:hAnsi="Arial" w:cs="Arial"/>
          <w:sz w:val="18"/>
          <w:szCs w:val="18"/>
          <w:rtl/>
        </w:rPr>
      </w:pPr>
      <w:r w:rsidRPr="00700502">
        <w:rPr>
          <w:rFonts w:ascii="Arial" w:hAnsi="Arial" w:cs="Arial"/>
          <w:sz w:val="18"/>
          <w:szCs w:val="18"/>
          <w:rtl/>
        </w:rPr>
        <w:t>*התשלום לפעילות האיגוד הוא בכרטיס אשראי או בהמחאה המתקבלת במשרדי האיגוד עד למועד הפעילות או ביום הפעילות.</w:t>
      </w:r>
    </w:p>
    <w:p w:rsidR="00D63403" w:rsidRPr="00700502" w:rsidRDefault="006A4E8D" w:rsidP="001B3EB8">
      <w:pPr>
        <w:spacing w:after="0" w:line="240" w:lineRule="auto"/>
        <w:jc w:val="center"/>
        <w:rPr>
          <w:rFonts w:ascii="Arial" w:hAnsi="Arial" w:cs="Arial"/>
          <w:sz w:val="18"/>
          <w:szCs w:val="18"/>
          <w:rtl/>
        </w:rPr>
      </w:pPr>
      <w:r w:rsidRPr="00700502">
        <w:rPr>
          <w:rFonts w:ascii="Arial" w:hAnsi="Arial" w:cs="Arial"/>
          <w:sz w:val="18"/>
          <w:szCs w:val="18"/>
          <w:rtl/>
        </w:rPr>
        <w:t xml:space="preserve">במקרה של העברה בנקאית או המחאה הנשלחת בדואר נבקש את התחייבות המזמין </w:t>
      </w:r>
      <w:r w:rsidR="00700502">
        <w:rPr>
          <w:rFonts w:ascii="Arial" w:hAnsi="Arial" w:cs="Arial"/>
          <w:sz w:val="18"/>
          <w:szCs w:val="18"/>
          <w:rtl/>
        </w:rPr>
        <w:t>לגובה התשלום וטופס הרישום מהווה</w:t>
      </w:r>
      <w:r w:rsidR="00700502">
        <w:rPr>
          <w:rFonts w:ascii="Arial" w:hAnsi="Arial" w:cs="Arial" w:hint="cs"/>
          <w:sz w:val="18"/>
          <w:szCs w:val="18"/>
          <w:rtl/>
        </w:rPr>
        <w:t xml:space="preserve"> </w:t>
      </w:r>
      <w:r w:rsidRPr="00700502">
        <w:rPr>
          <w:rFonts w:ascii="Arial" w:hAnsi="Arial" w:cs="Arial"/>
          <w:sz w:val="18"/>
          <w:szCs w:val="18"/>
          <w:rtl/>
        </w:rPr>
        <w:t>כהתחייבות.</w:t>
      </w:r>
    </w:p>
    <w:sectPr w:rsidR="00D63403" w:rsidRPr="00700502" w:rsidSect="00B2402A">
      <w:headerReference w:type="default" r:id="rId8"/>
      <w:footerReference w:type="default" r:id="rId9"/>
      <w:pgSz w:w="11906" w:h="16838"/>
      <w:pgMar w:top="720" w:right="720" w:bottom="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21" w:rsidRDefault="00582D21" w:rsidP="008E439D">
      <w:pPr>
        <w:spacing w:after="0" w:line="240" w:lineRule="auto"/>
      </w:pPr>
      <w:r>
        <w:separator/>
      </w:r>
    </w:p>
  </w:endnote>
  <w:endnote w:type="continuationSeparator" w:id="0">
    <w:p w:rsidR="00582D21" w:rsidRDefault="00582D21" w:rsidP="008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02A" w:rsidRDefault="00B2402A" w:rsidP="00B2402A">
    <w:pPr>
      <w:pStyle w:val="Footer"/>
      <w:rPr>
        <w:rtl/>
        <w:cs/>
      </w:rPr>
    </w:pPr>
  </w:p>
  <w:p w:rsidR="008E439D" w:rsidRDefault="00B2402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A48A0" wp14:editId="63D10E3F">
          <wp:simplePos x="0" y="0"/>
          <wp:positionH relativeFrom="column">
            <wp:posOffset>-4445</wp:posOffset>
          </wp:positionH>
          <wp:positionV relativeFrom="paragraph">
            <wp:posOffset>-125095</wp:posOffset>
          </wp:positionV>
          <wp:extent cx="6645275" cy="557530"/>
          <wp:effectExtent l="0" t="0" r="3175" b="0"/>
          <wp:wrapNone/>
          <wp:docPr id="295" name="תמונה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word_foote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27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21" w:rsidRDefault="00582D21" w:rsidP="008E439D">
      <w:pPr>
        <w:spacing w:after="0" w:line="240" w:lineRule="auto"/>
      </w:pPr>
      <w:r>
        <w:separator/>
      </w:r>
    </w:p>
  </w:footnote>
  <w:footnote w:type="continuationSeparator" w:id="0">
    <w:p w:rsidR="00582D21" w:rsidRDefault="00582D21" w:rsidP="008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9D" w:rsidRDefault="00174774" w:rsidP="008E439D">
    <w:pPr>
      <w:pStyle w:val="Header"/>
      <w:rPr>
        <w:rtl/>
        <w:cs/>
      </w:rPr>
    </w:pPr>
    <w:r w:rsidRPr="00174774">
      <w:rPr>
        <w:rFonts w:cs="Arial"/>
        <w:noProof/>
        <w:rtl/>
      </w:rPr>
      <w:drawing>
        <wp:anchor distT="0" distB="0" distL="114300" distR="114300" simplePos="0" relativeHeight="251573248" behindDoc="1" locked="0" layoutInCell="1" allowOverlap="1" wp14:anchorId="6CC563D6" wp14:editId="6B94026C">
          <wp:simplePos x="0" y="0"/>
          <wp:positionH relativeFrom="column">
            <wp:posOffset>-9525</wp:posOffset>
          </wp:positionH>
          <wp:positionV relativeFrom="paragraph">
            <wp:posOffset>-287655</wp:posOffset>
          </wp:positionV>
          <wp:extent cx="1143000" cy="728694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229" cy="74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39D" w:rsidRDefault="008E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67C33"/>
    <w:multiLevelType w:val="hybridMultilevel"/>
    <w:tmpl w:val="21262EE4"/>
    <w:lvl w:ilvl="0" w:tplc="3886B8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24E8D"/>
    <w:multiLevelType w:val="hybridMultilevel"/>
    <w:tmpl w:val="24E6E57C"/>
    <w:lvl w:ilvl="0" w:tplc="D1ECF31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97"/>
    <w:rsid w:val="00046C44"/>
    <w:rsid w:val="00061179"/>
    <w:rsid w:val="00087A55"/>
    <w:rsid w:val="000E6C09"/>
    <w:rsid w:val="000F1CB9"/>
    <w:rsid w:val="00113D03"/>
    <w:rsid w:val="00133025"/>
    <w:rsid w:val="001421B4"/>
    <w:rsid w:val="00154A16"/>
    <w:rsid w:val="00174774"/>
    <w:rsid w:val="001B3EB8"/>
    <w:rsid w:val="001B4F47"/>
    <w:rsid w:val="001B5A48"/>
    <w:rsid w:val="0024324A"/>
    <w:rsid w:val="00267B40"/>
    <w:rsid w:val="00280376"/>
    <w:rsid w:val="002A472F"/>
    <w:rsid w:val="00393FF0"/>
    <w:rsid w:val="003B1CA4"/>
    <w:rsid w:val="003D033E"/>
    <w:rsid w:val="003D045B"/>
    <w:rsid w:val="003F7262"/>
    <w:rsid w:val="00403720"/>
    <w:rsid w:val="004123AC"/>
    <w:rsid w:val="00436B1F"/>
    <w:rsid w:val="00471583"/>
    <w:rsid w:val="004A28C4"/>
    <w:rsid w:val="004C28DE"/>
    <w:rsid w:val="004F1D7E"/>
    <w:rsid w:val="005079AA"/>
    <w:rsid w:val="005361BD"/>
    <w:rsid w:val="00582D21"/>
    <w:rsid w:val="005C5523"/>
    <w:rsid w:val="005C638C"/>
    <w:rsid w:val="005D4783"/>
    <w:rsid w:val="006417AF"/>
    <w:rsid w:val="006A4E8D"/>
    <w:rsid w:val="00700502"/>
    <w:rsid w:val="00721478"/>
    <w:rsid w:val="00756F3A"/>
    <w:rsid w:val="00770BCC"/>
    <w:rsid w:val="00792AA9"/>
    <w:rsid w:val="00807277"/>
    <w:rsid w:val="00855290"/>
    <w:rsid w:val="008821FE"/>
    <w:rsid w:val="008B7119"/>
    <w:rsid w:val="008D46C7"/>
    <w:rsid w:val="008E439D"/>
    <w:rsid w:val="0090632B"/>
    <w:rsid w:val="009275E2"/>
    <w:rsid w:val="009F56E2"/>
    <w:rsid w:val="00A14F1D"/>
    <w:rsid w:val="00A15BB3"/>
    <w:rsid w:val="00A220C3"/>
    <w:rsid w:val="00A417AE"/>
    <w:rsid w:val="00A575CE"/>
    <w:rsid w:val="00A8559D"/>
    <w:rsid w:val="00A85755"/>
    <w:rsid w:val="00B11257"/>
    <w:rsid w:val="00B2402A"/>
    <w:rsid w:val="00B32B02"/>
    <w:rsid w:val="00B41897"/>
    <w:rsid w:val="00B7773F"/>
    <w:rsid w:val="00C523A9"/>
    <w:rsid w:val="00C535B7"/>
    <w:rsid w:val="00CA789F"/>
    <w:rsid w:val="00CD0A92"/>
    <w:rsid w:val="00D25DB6"/>
    <w:rsid w:val="00D3276D"/>
    <w:rsid w:val="00D63403"/>
    <w:rsid w:val="00E644F1"/>
    <w:rsid w:val="00E720F3"/>
    <w:rsid w:val="00E81869"/>
    <w:rsid w:val="00EF077D"/>
    <w:rsid w:val="00FE4D23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E48E"/>
  <w15:docId w15:val="{85290365-AEC2-4120-89CD-A6E9FFE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9D"/>
  </w:style>
  <w:style w:type="paragraph" w:styleId="Footer">
    <w:name w:val="footer"/>
    <w:basedOn w:val="Normal"/>
    <w:link w:val="FooterChar"/>
    <w:uiPriority w:val="99"/>
    <w:unhideWhenUsed/>
    <w:rsid w:val="008E43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9D"/>
  </w:style>
  <w:style w:type="paragraph" w:styleId="BalloonText">
    <w:name w:val="Balloon Text"/>
    <w:basedOn w:val="Normal"/>
    <w:link w:val="BalloonTextChar"/>
    <w:uiPriority w:val="99"/>
    <w:semiHidden/>
    <w:unhideWhenUsed/>
    <w:rsid w:val="008E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3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0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2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gineering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496;&#1493;&#1508;&#1505;%20&#1492;&#1512;&#1513;&#1502;&#1492;%20&#1500;&#1497;&#1493;&#1501;%20&#1492;&#1491;&#1512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טופס הרשמה ליום הדרכה</Template>
  <TotalTime>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ayala</dc:creator>
  <cp:lastModifiedBy>USER</cp:lastModifiedBy>
  <cp:revision>34</cp:revision>
  <cp:lastPrinted>2015-05-06T13:07:00Z</cp:lastPrinted>
  <dcterms:created xsi:type="dcterms:W3CDTF">2015-09-14T17:52:00Z</dcterms:created>
  <dcterms:modified xsi:type="dcterms:W3CDTF">2018-02-27T13:12:00Z</dcterms:modified>
</cp:coreProperties>
</file>